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4467" w14:textId="399DAB85" w:rsidR="004C6357" w:rsidRPr="004C6357" w:rsidRDefault="004C6357" w:rsidP="004C6357">
      <w:pPr>
        <w:jc w:val="center"/>
        <w:rPr>
          <w:rFonts w:ascii="Arial" w:hAnsi="Arial" w:cs="Arial"/>
          <w:b/>
          <w:bCs/>
          <w:color w:val="DF5327" w:themeColor="accent6"/>
          <w:sz w:val="32"/>
          <w:szCs w:val="32"/>
        </w:rPr>
      </w:pPr>
      <w:r w:rsidRPr="004C6357">
        <w:rPr>
          <w:rFonts w:ascii="Arial" w:hAnsi="Arial" w:cs="Arial"/>
          <w:b/>
          <w:bCs/>
          <w:color w:val="DF5327" w:themeColor="accent6"/>
          <w:sz w:val="32"/>
          <w:szCs w:val="32"/>
        </w:rPr>
        <w:t>NOMBRE DEL EMPRENDIMIENTO</w:t>
      </w:r>
    </w:p>
    <w:p w14:paraId="396CBC99" w14:textId="77777777" w:rsidR="004C6357" w:rsidRDefault="004C6357" w:rsidP="00533D8B"/>
    <w:p w14:paraId="5B8770E3" w14:textId="5E31D95D" w:rsidR="00533D8B" w:rsidRDefault="00A40BAE" w:rsidP="00533D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F8EC5" wp14:editId="65CF9CB5">
                <wp:simplePos x="0" y="0"/>
                <wp:positionH relativeFrom="column">
                  <wp:posOffset>-28575</wp:posOffset>
                </wp:positionH>
                <wp:positionV relativeFrom="paragraph">
                  <wp:posOffset>54610</wp:posOffset>
                </wp:positionV>
                <wp:extent cx="6257925" cy="371475"/>
                <wp:effectExtent l="0" t="0" r="28575" b="28575"/>
                <wp:wrapNone/>
                <wp:docPr id="197789218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714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8C8E4" w14:textId="77722A6F" w:rsidR="00A40BAE" w:rsidRPr="00A40BAE" w:rsidRDefault="00A40BAE" w:rsidP="00A40BA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A40BA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s-EC"/>
                              </w:rPr>
                              <w:t>NOMBRES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F8EC5" id="Rectángulo 3" o:spid="_x0000_s1026" style="position:absolute;margin-left:-2.25pt;margin-top:4.3pt;width:492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" fillcolor="#df5327 [3209]" strokecolor="#df5327 [3209]" strokeweight="2pt">
                <v:textbox>
                  <w:txbxContent>
                    <w:p w14:paraId="44C8C8E4" w14:textId="77722A6F" w:rsidR="00A40BAE" w:rsidRPr="00A40BAE" w:rsidRDefault="00A40BAE" w:rsidP="00A40BAE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s-EC"/>
                        </w:rPr>
                      </w:pPr>
                      <w:r w:rsidRPr="00A40BA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s-EC"/>
                        </w:rPr>
                        <w:t>NOMBRES Y APELLIDOS</w:t>
                      </w:r>
                    </w:p>
                  </w:txbxContent>
                </v:textbox>
              </v:rect>
            </w:pict>
          </mc:Fallback>
        </mc:AlternateContent>
      </w:r>
    </w:p>
    <w:p w14:paraId="6856BC5B" w14:textId="77777777" w:rsidR="00344338" w:rsidRPr="00533D8B" w:rsidRDefault="00344338" w:rsidP="00533D8B"/>
    <w:tbl>
      <w:tblPr>
        <w:tblStyle w:val="Tabladecurrculo"/>
        <w:tblW w:w="5022" w:type="pct"/>
        <w:tblLook w:val="04A0" w:firstRow="1" w:lastRow="0" w:firstColumn="1" w:lastColumn="0" w:noHBand="0" w:noVBand="1"/>
        <w:tblCaption w:val="Texto de currículo"/>
        <w:tblDescription w:val="Currículo"/>
      </w:tblPr>
      <w:tblGrid>
        <w:gridCol w:w="2410"/>
        <w:gridCol w:w="284"/>
        <w:gridCol w:w="7095"/>
      </w:tblGrid>
      <w:tr w:rsidR="00E563F6" w:rsidRPr="00CD1F7B" w14:paraId="4847CAF5" w14:textId="77777777" w:rsidTr="004064B9">
        <w:tc>
          <w:tcPr>
            <w:tcW w:w="2410" w:type="dxa"/>
          </w:tcPr>
          <w:p w14:paraId="60C1172A" w14:textId="7547B225" w:rsidR="00675BAD" w:rsidRPr="00533D8B" w:rsidRDefault="00675BAD" w:rsidP="0039530D">
            <w:pPr>
              <w:pStyle w:val="Ttulo1"/>
              <w:spacing w:line="360" w:lineRule="auto"/>
              <w:rPr>
                <w:rFonts w:ascii="Arial" w:hAnsi="Arial" w:cs="Arial"/>
                <w:color w:val="002060"/>
                <w:lang w:bidi="es-ES"/>
              </w:rPr>
            </w:pPr>
            <w:r w:rsidRPr="00533D8B">
              <w:rPr>
                <w:rFonts w:ascii="Arial" w:hAnsi="Arial" w:cs="Arial"/>
                <w:color w:val="002060"/>
                <w:lang w:bidi="es-ES"/>
              </w:rPr>
              <w:t xml:space="preserve">Datos </w:t>
            </w:r>
            <w:r w:rsidRPr="00533D8B">
              <w:rPr>
                <w:rFonts w:ascii="Arial" w:hAnsi="Arial" w:cs="Arial"/>
                <w:color w:val="002060"/>
                <w:lang w:bidi="es-ES"/>
              </w:rPr>
              <w:br/>
              <w:t>PERSONALE</w:t>
            </w:r>
            <w:r w:rsidR="00EA0ACF" w:rsidRPr="00533D8B">
              <w:rPr>
                <w:rFonts w:ascii="Arial" w:hAnsi="Arial" w:cs="Arial"/>
                <w:color w:val="002060"/>
                <w:lang w:bidi="es-ES"/>
              </w:rPr>
              <w:t>S</w:t>
            </w:r>
          </w:p>
        </w:tc>
        <w:tc>
          <w:tcPr>
            <w:tcW w:w="284" w:type="dxa"/>
          </w:tcPr>
          <w:p w14:paraId="6AA29C7E" w14:textId="77777777" w:rsidR="00E563F6" w:rsidRPr="00CD1F7B" w:rsidRDefault="00E563F6" w:rsidP="003953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4" w:type="dxa"/>
          </w:tcPr>
          <w:p w14:paraId="0A9E1899" w14:textId="7784D910" w:rsidR="4C0F70E1" w:rsidRPr="00CD1F7B" w:rsidRDefault="4C0F70E1" w:rsidP="0039530D">
            <w:pPr>
              <w:pStyle w:val="Textodecurrculo"/>
              <w:spacing w:line="360" w:lineRule="auto"/>
              <w:rPr>
                <w:rFonts w:ascii="Arial" w:hAnsi="Arial" w:cs="Arial"/>
              </w:rPr>
            </w:pPr>
            <w:r w:rsidRPr="00CD1F7B">
              <w:rPr>
                <w:rFonts w:ascii="Arial" w:hAnsi="Arial" w:cs="Arial"/>
              </w:rPr>
              <w:t>Número de cédula</w:t>
            </w:r>
            <w:r w:rsidR="00E50281" w:rsidRPr="00CD1F7B">
              <w:rPr>
                <w:rFonts w:ascii="Arial" w:hAnsi="Arial" w:cs="Arial"/>
              </w:rPr>
              <w:t>:</w:t>
            </w:r>
            <w:r w:rsidR="00E757EA">
              <w:rPr>
                <w:rFonts w:ascii="Arial" w:hAnsi="Arial" w:cs="Arial"/>
              </w:rPr>
              <w:t xml:space="preserve"> </w:t>
            </w:r>
            <w:proofErr w:type="spellStart"/>
            <w:r w:rsidR="00A40BAE">
              <w:rPr>
                <w:rFonts w:ascii="Arial" w:hAnsi="Arial" w:cs="Arial"/>
              </w:rPr>
              <w:t>xxx</w:t>
            </w:r>
            <w:r w:rsidR="00547B4E">
              <w:rPr>
                <w:rFonts w:ascii="Arial" w:hAnsi="Arial" w:cs="Arial"/>
              </w:rPr>
              <w:t>xxxxxxx</w:t>
            </w:r>
            <w:proofErr w:type="spellEnd"/>
          </w:p>
          <w:p w14:paraId="3C045B17" w14:textId="71F0A7E2" w:rsidR="00675BAD" w:rsidRPr="00CD1F7B" w:rsidRDefault="00675BAD" w:rsidP="0039530D">
            <w:pPr>
              <w:pStyle w:val="Textodecurrculo"/>
              <w:spacing w:line="360" w:lineRule="auto"/>
              <w:rPr>
                <w:rFonts w:ascii="Arial" w:hAnsi="Arial" w:cs="Arial"/>
              </w:rPr>
            </w:pPr>
            <w:r w:rsidRPr="00CD1F7B">
              <w:rPr>
                <w:rFonts w:ascii="Arial" w:hAnsi="Arial" w:cs="Arial"/>
              </w:rPr>
              <w:t>Correo electrónico:</w:t>
            </w:r>
            <w:r w:rsidR="00E757EA">
              <w:rPr>
                <w:rFonts w:ascii="Arial" w:hAnsi="Arial" w:cs="Arial"/>
              </w:rPr>
              <w:t xml:space="preserve"> </w:t>
            </w:r>
            <w:r w:rsidR="00A40BAE">
              <w:rPr>
                <w:rFonts w:ascii="Arial" w:hAnsi="Arial" w:cs="Arial"/>
              </w:rPr>
              <w:t>xxx</w:t>
            </w:r>
            <w:r w:rsidR="00E757EA">
              <w:rPr>
                <w:rFonts w:ascii="Arial" w:hAnsi="Arial" w:cs="Arial"/>
              </w:rPr>
              <w:t>@</w:t>
            </w:r>
            <w:r w:rsidR="00A40BAE">
              <w:rPr>
                <w:rFonts w:ascii="Arial" w:hAnsi="Arial" w:cs="Arial"/>
              </w:rPr>
              <w:t>xxx</w:t>
            </w:r>
            <w:r w:rsidR="00E757EA">
              <w:rPr>
                <w:rFonts w:ascii="Arial" w:hAnsi="Arial" w:cs="Arial"/>
              </w:rPr>
              <w:t>l.com</w:t>
            </w:r>
          </w:p>
          <w:p w14:paraId="0E27514F" w14:textId="7BCD60B1" w:rsidR="00675BAD" w:rsidRPr="00CD1F7B" w:rsidRDefault="00675BAD" w:rsidP="0039530D">
            <w:pPr>
              <w:pStyle w:val="Textodecurrculo"/>
              <w:spacing w:line="360" w:lineRule="auto"/>
              <w:rPr>
                <w:rFonts w:ascii="Arial" w:hAnsi="Arial" w:cs="Arial"/>
              </w:rPr>
            </w:pPr>
            <w:r w:rsidRPr="00CD1F7B">
              <w:rPr>
                <w:rFonts w:ascii="Arial" w:hAnsi="Arial" w:cs="Arial"/>
              </w:rPr>
              <w:t>Número celular:</w:t>
            </w:r>
            <w:r w:rsidR="00E757EA">
              <w:rPr>
                <w:rFonts w:ascii="Arial" w:hAnsi="Arial" w:cs="Arial"/>
              </w:rPr>
              <w:t xml:space="preserve"> </w:t>
            </w:r>
            <w:proofErr w:type="spellStart"/>
            <w:r w:rsidR="00A40BAE">
              <w:rPr>
                <w:rFonts w:ascii="Arial" w:hAnsi="Arial" w:cs="Arial"/>
              </w:rPr>
              <w:t>xxxxx</w:t>
            </w:r>
            <w:r w:rsidR="00547B4E">
              <w:rPr>
                <w:rFonts w:ascii="Arial" w:hAnsi="Arial" w:cs="Arial"/>
              </w:rPr>
              <w:t>xxxxx</w:t>
            </w:r>
            <w:proofErr w:type="spellEnd"/>
          </w:p>
          <w:p w14:paraId="020300F1" w14:textId="285F575D" w:rsidR="00675BAD" w:rsidRPr="00CD1F7B" w:rsidRDefault="00675BAD" w:rsidP="0039530D">
            <w:pPr>
              <w:pStyle w:val="Textodecurrculo"/>
              <w:spacing w:line="360" w:lineRule="auto"/>
              <w:rPr>
                <w:rFonts w:ascii="Arial" w:hAnsi="Arial" w:cs="Arial"/>
              </w:rPr>
            </w:pPr>
            <w:r w:rsidRPr="00CD1F7B">
              <w:rPr>
                <w:rFonts w:ascii="Arial" w:hAnsi="Arial" w:cs="Arial"/>
              </w:rPr>
              <w:t>Direcci</w:t>
            </w:r>
            <w:r w:rsidR="000E269F" w:rsidRPr="00CD1F7B">
              <w:rPr>
                <w:rFonts w:ascii="Arial" w:hAnsi="Arial" w:cs="Arial"/>
              </w:rPr>
              <w:t>ó</w:t>
            </w:r>
            <w:r w:rsidRPr="00CD1F7B">
              <w:rPr>
                <w:rFonts w:ascii="Arial" w:hAnsi="Arial" w:cs="Arial"/>
              </w:rPr>
              <w:t>n</w:t>
            </w:r>
            <w:r w:rsidR="00A40BAE">
              <w:rPr>
                <w:rFonts w:ascii="Arial" w:hAnsi="Arial" w:cs="Arial"/>
              </w:rPr>
              <w:t xml:space="preserve"> de residencia</w:t>
            </w:r>
            <w:r w:rsidRPr="00CD1F7B">
              <w:rPr>
                <w:rFonts w:ascii="Arial" w:hAnsi="Arial" w:cs="Arial"/>
              </w:rPr>
              <w:t>:</w:t>
            </w:r>
            <w:r w:rsidR="00E757EA">
              <w:rPr>
                <w:rFonts w:ascii="Arial" w:hAnsi="Arial" w:cs="Arial"/>
              </w:rPr>
              <w:t xml:space="preserve"> </w:t>
            </w:r>
            <w:proofErr w:type="spellStart"/>
            <w:r w:rsidR="00A40BAE"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E563F6" w:rsidRPr="00CD1F7B" w14:paraId="4E6B295C" w14:textId="77777777" w:rsidTr="004064B9">
        <w:tc>
          <w:tcPr>
            <w:tcW w:w="2410" w:type="dxa"/>
          </w:tcPr>
          <w:p w14:paraId="0541F5B2" w14:textId="69D8F80E" w:rsidR="00E563F6" w:rsidRPr="00533D8B" w:rsidRDefault="00EA0ACF" w:rsidP="0039530D">
            <w:pPr>
              <w:pStyle w:val="Ttulo1"/>
              <w:spacing w:line="360" w:lineRule="auto"/>
              <w:rPr>
                <w:rFonts w:ascii="Arial" w:hAnsi="Arial" w:cs="Arial"/>
                <w:color w:val="002060"/>
              </w:rPr>
            </w:pPr>
            <w:r w:rsidRPr="00533D8B">
              <w:rPr>
                <w:rFonts w:ascii="Arial" w:hAnsi="Arial" w:cs="Arial"/>
                <w:color w:val="002060"/>
                <w:lang w:bidi="es-ES"/>
              </w:rPr>
              <w:t>EDUCACIÓN</w:t>
            </w:r>
          </w:p>
        </w:tc>
        <w:tc>
          <w:tcPr>
            <w:tcW w:w="284" w:type="dxa"/>
          </w:tcPr>
          <w:p w14:paraId="4E7B6C3B" w14:textId="77777777" w:rsidR="00E563F6" w:rsidRPr="00CD1F7B" w:rsidRDefault="00E563F6" w:rsidP="003953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4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178D079A643048E8A17180D3040315DD"/>
                  </w:placeholder>
                  <w15:repeatingSectionItem/>
                </w:sdtPr>
                <w:sdtContent>
                  <w:p w14:paraId="42EF294A" w14:textId="0A164AA2" w:rsidR="006D78B9" w:rsidRPr="00CD1F7B" w:rsidRDefault="006D78B9" w:rsidP="0039530D">
                    <w:pPr>
                      <w:pStyle w:val="Ttulo2"/>
                      <w:spacing w:line="360" w:lineRule="auto"/>
                      <w:rPr>
                        <w:rFonts w:ascii="Arial" w:hAnsi="Arial" w:cs="Arial"/>
                      </w:rPr>
                    </w:pPr>
                    <w:r w:rsidRPr="00CD1F7B">
                      <w:rPr>
                        <w:rFonts w:ascii="Arial" w:hAnsi="Arial" w:cs="Arial"/>
                      </w:rPr>
                      <w:t>[</w:t>
                    </w:r>
                    <w:r w:rsidR="009D0F3A">
                      <w:rPr>
                        <w:rFonts w:ascii="Arial" w:hAnsi="Arial" w:cs="Arial"/>
                      </w:rPr>
                      <w:t>Título académico, in</w:t>
                    </w:r>
                    <w:r w:rsidR="00F23E04">
                      <w:rPr>
                        <w:rFonts w:ascii="Arial" w:hAnsi="Arial" w:cs="Arial"/>
                      </w:rPr>
                      <w:t>S</w:t>
                    </w:r>
                    <w:r w:rsidR="009D0F3A">
                      <w:rPr>
                        <w:rFonts w:ascii="Arial" w:hAnsi="Arial" w:cs="Arial"/>
                      </w:rPr>
                      <w:t>titución</w:t>
                    </w:r>
                    <w:r w:rsidRPr="00CD1F7B">
                      <w:rPr>
                        <w:rFonts w:ascii="Arial" w:hAnsi="Arial" w:cs="Arial"/>
                      </w:rPr>
                      <w:t>]</w:t>
                    </w:r>
                  </w:p>
                  <w:p w14:paraId="7B2A30C7" w14:textId="77777777" w:rsidR="00D13813" w:rsidRDefault="00D13813" w:rsidP="0039530D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DESCRIBIR LOS </w:t>
                    </w:r>
                    <w:r w:rsidR="00E757EA">
                      <w:rPr>
                        <w:rFonts w:ascii="Arial" w:hAnsi="Arial" w:cs="Arial"/>
                      </w:rPr>
                      <w:t xml:space="preserve">CONOCIMIENTOS RELACIONADOS </w:t>
                    </w:r>
                    <w:r>
                      <w:rPr>
                        <w:rFonts w:ascii="Arial" w:hAnsi="Arial" w:cs="Arial"/>
                      </w:rPr>
                      <w:t>DESARROLLADOS</w:t>
                    </w:r>
                  </w:p>
                  <w:p w14:paraId="3C206A15" w14:textId="1439E386" w:rsidR="00D13813" w:rsidRPr="00CD1F7B" w:rsidRDefault="00D13813" w:rsidP="0039530D">
                    <w:pPr>
                      <w:pStyle w:val="Ttulo2"/>
                      <w:spacing w:line="360" w:lineRule="auto"/>
                      <w:rPr>
                        <w:rFonts w:ascii="Arial" w:hAnsi="Arial" w:cs="Arial"/>
                      </w:rPr>
                    </w:pPr>
                    <w:r w:rsidRPr="00CD1F7B">
                      <w:rPr>
                        <w:rFonts w:ascii="Arial" w:hAnsi="Arial" w:cs="Arial"/>
                      </w:rPr>
                      <w:t>[</w:t>
                    </w:r>
                    <w:r>
                      <w:rPr>
                        <w:rFonts w:ascii="Arial" w:hAnsi="Arial" w:cs="Arial"/>
                      </w:rPr>
                      <w:t>Título académico, in</w:t>
                    </w:r>
                    <w:r w:rsidR="00F23E04"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</w:rPr>
                      <w:t>titución</w:t>
                    </w:r>
                    <w:r w:rsidRPr="00CD1F7B">
                      <w:rPr>
                        <w:rFonts w:ascii="Arial" w:hAnsi="Arial" w:cs="Arial"/>
                      </w:rPr>
                      <w:t>]</w:t>
                    </w:r>
                  </w:p>
                  <w:p w14:paraId="66C63B63" w14:textId="440006F7" w:rsidR="4C0F70E1" w:rsidRPr="00CD1F7B" w:rsidRDefault="00D13813" w:rsidP="0039530D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DESCRIBIR LOS CONOCIMIENTOS RELACIONADOS DESARROLLADOS</w:t>
                    </w:r>
                  </w:p>
                </w:sdtContent>
              </w:sdt>
            </w:sdtContent>
          </w:sdt>
        </w:tc>
      </w:tr>
      <w:tr w:rsidR="006D78B9" w:rsidRPr="00CD1F7B" w14:paraId="265369B4" w14:textId="77777777" w:rsidTr="004064B9">
        <w:tc>
          <w:tcPr>
            <w:tcW w:w="2410" w:type="dxa"/>
          </w:tcPr>
          <w:p w14:paraId="001E95E7" w14:textId="693D860B" w:rsidR="006D78B9" w:rsidRPr="00533D8B" w:rsidRDefault="006D78B9" w:rsidP="0039530D">
            <w:pPr>
              <w:pStyle w:val="Ttulo1"/>
              <w:spacing w:line="360" w:lineRule="auto"/>
              <w:rPr>
                <w:rFonts w:ascii="Arial" w:hAnsi="Arial" w:cs="Arial"/>
                <w:color w:val="002060"/>
              </w:rPr>
            </w:pPr>
            <w:r w:rsidRPr="00533D8B">
              <w:rPr>
                <w:rFonts w:ascii="Arial" w:hAnsi="Arial" w:cs="Arial"/>
                <w:color w:val="002060"/>
                <w:lang w:bidi="es-ES"/>
              </w:rPr>
              <w:t xml:space="preserve">EXPERIENCIA LABORAL RELEVANTE PARA LA POSTULACIÓN </w:t>
            </w:r>
          </w:p>
        </w:tc>
        <w:tc>
          <w:tcPr>
            <w:tcW w:w="284" w:type="dxa"/>
          </w:tcPr>
          <w:p w14:paraId="30696C7A" w14:textId="77777777" w:rsidR="006D78B9" w:rsidRPr="00CD1F7B" w:rsidRDefault="006D78B9" w:rsidP="003953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4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227916424"/>
              <w15:repeatingSection/>
            </w:sdtPr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492992441"/>
                  <w:placeholder>
                    <w:docPart w:val="5AE31CB191E94874A34BB8F704376460"/>
                  </w:placeholder>
                  <w15:repeatingSectionItem/>
                </w:sdtPr>
                <w:sdtContent>
                  <w:p w14:paraId="38DE4809" w14:textId="145C2CC7" w:rsidR="006D78B9" w:rsidRPr="00CD1F7B" w:rsidRDefault="00D13813" w:rsidP="0039530D">
                    <w:pPr>
                      <w:pStyle w:val="Ttulo2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NOMBRE DE </w:t>
                    </w:r>
                    <w:r w:rsidR="00AB07EA">
                      <w:rPr>
                        <w:rFonts w:ascii="Arial" w:hAnsi="Arial" w:cs="Arial"/>
                      </w:rPr>
                      <w:t>CARGO LABORAL</w:t>
                    </w:r>
                  </w:p>
                  <w:p w14:paraId="427E5C75" w14:textId="77CE079A" w:rsidR="006D78B9" w:rsidRPr="00CD1F7B" w:rsidRDefault="00D13813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Desde</w:t>
                    </w:r>
                    <w:r w:rsidR="009A77E8"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xxx</w:t>
                    </w:r>
                    <w:proofErr w:type="spellEnd"/>
                    <w:r w:rsidR="009A77E8">
                      <w:rPr>
                        <w:rFonts w:ascii="Arial" w:hAnsi="Arial" w:cs="Arial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</w:rPr>
                      <w:t xml:space="preserve">Hasta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xxx</w:t>
                    </w:r>
                    <w:proofErr w:type="spellEnd"/>
                  </w:p>
                  <w:p w14:paraId="04ADD085" w14:textId="1994F6B4" w:rsidR="006D78B9" w:rsidRPr="00CD1F7B" w:rsidRDefault="006B5735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DESCRIBIR </w:t>
                    </w:r>
                    <w:r w:rsidR="00B0199F">
                      <w:rPr>
                        <w:rFonts w:ascii="Arial" w:hAnsi="Arial" w:cs="Arial"/>
                      </w:rPr>
                      <w:t xml:space="preserve">ACTIVIDADES QUE </w:t>
                    </w:r>
                    <w:r w:rsidR="00D13813">
                      <w:rPr>
                        <w:rFonts w:ascii="Arial" w:hAnsi="Arial" w:cs="Arial"/>
                      </w:rPr>
                      <w:t>REALIZA</w:t>
                    </w:r>
                    <w:r w:rsidR="00B0199F">
                      <w:rPr>
                        <w:rFonts w:ascii="Arial" w:hAnsi="Arial" w:cs="Arial"/>
                      </w:rPr>
                      <w:t xml:space="preserve">BA </w:t>
                    </w:r>
                  </w:p>
                </w:sdtContent>
              </w:sd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50285185"/>
                  <w:placeholder>
                    <w:docPart w:val="5AE31CB191E94874A34BB8F704376460"/>
                  </w:placeholder>
                  <w15:repeatingSectionItem/>
                </w:sdtPr>
                <w:sdtContent>
                  <w:p w14:paraId="2346A6D1" w14:textId="514FF494" w:rsidR="006B5735" w:rsidRPr="00CD1F7B" w:rsidRDefault="006B5735" w:rsidP="0039530D">
                    <w:pPr>
                      <w:pStyle w:val="Ttulo2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NOMBRE DE </w:t>
                    </w:r>
                    <w:r w:rsidR="00AB07EA">
                      <w:rPr>
                        <w:rFonts w:ascii="Arial" w:hAnsi="Arial" w:cs="Arial"/>
                      </w:rPr>
                      <w:t>CARGO LABORAL</w:t>
                    </w:r>
                  </w:p>
                  <w:p w14:paraId="687A55A6" w14:textId="77777777" w:rsidR="006B5735" w:rsidRPr="00CD1F7B" w:rsidRDefault="006B5735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Desde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xxx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– Hasta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xxx</w:t>
                    </w:r>
                    <w:proofErr w:type="spellEnd"/>
                  </w:p>
                  <w:p w14:paraId="3834A436" w14:textId="6BF410C9" w:rsidR="006B5735" w:rsidRPr="00CD1F7B" w:rsidRDefault="006B5735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DESCRIBIR ACTIVIDADES QUE REALIZABA </w:t>
                    </w:r>
                  </w:p>
                  <w:p w14:paraId="48F41933" w14:textId="568C7C77" w:rsidR="006D78B9" w:rsidRPr="00CD1F7B" w:rsidRDefault="00000000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</w:p>
                </w:sdtContent>
              </w:sd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05704322"/>
                  <w:placeholder>
                    <w:docPart w:val="5AE31CB191E94874A34BB8F704376460"/>
                  </w:placeholder>
                  <w15:repeatingSectionItem/>
                </w:sdtPr>
                <w:sdtContent>
                  <w:p w14:paraId="77934652" w14:textId="1325DE41" w:rsidR="006B5735" w:rsidRPr="00CD1F7B" w:rsidRDefault="006B5735" w:rsidP="0039530D">
                    <w:pPr>
                      <w:pStyle w:val="Ttulo2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NOMBRE DE </w:t>
                    </w:r>
                    <w:r w:rsidR="00AB07EA">
                      <w:rPr>
                        <w:rFonts w:ascii="Arial" w:hAnsi="Arial" w:cs="Arial"/>
                      </w:rPr>
                      <w:t>CARGO LABORAL</w:t>
                    </w:r>
                  </w:p>
                  <w:p w14:paraId="67FD9E4A" w14:textId="77777777" w:rsidR="006B5735" w:rsidRPr="00CD1F7B" w:rsidRDefault="006B5735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Desde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xxx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– Hasta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xxx</w:t>
                    </w:r>
                    <w:proofErr w:type="spellEnd"/>
                  </w:p>
                  <w:p w14:paraId="07AE74D9" w14:textId="28086F3F" w:rsidR="006B5735" w:rsidRPr="00CD1F7B" w:rsidRDefault="006B5735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DESCRIBIR ACTIVIDADES QUE REALIZABA </w:t>
                    </w:r>
                  </w:p>
                  <w:p w14:paraId="33BE4B16" w14:textId="4AC554E4" w:rsidR="006D78B9" w:rsidRPr="00CD1F7B" w:rsidRDefault="00000000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</w:p>
                </w:sdtContent>
              </w:sdt>
            </w:sdtContent>
          </w:sdt>
          <w:p w14:paraId="2B73345E" w14:textId="77777777" w:rsidR="4C0F70E1" w:rsidRPr="00CD1F7B" w:rsidRDefault="4C0F70E1" w:rsidP="003953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95076" w:rsidRPr="00CD1F7B" w14:paraId="5AE49C06" w14:textId="77777777" w:rsidTr="004064B9">
        <w:tc>
          <w:tcPr>
            <w:tcW w:w="2410" w:type="dxa"/>
          </w:tcPr>
          <w:p w14:paraId="07600C04" w14:textId="1D1F1E7C" w:rsidR="00895076" w:rsidRPr="00533D8B" w:rsidRDefault="00895076" w:rsidP="0039530D">
            <w:pPr>
              <w:pStyle w:val="Ttulo1"/>
              <w:spacing w:line="360" w:lineRule="auto"/>
              <w:rPr>
                <w:rFonts w:ascii="Arial" w:hAnsi="Arial" w:cs="Arial"/>
                <w:color w:val="002060"/>
              </w:rPr>
            </w:pPr>
            <w:r w:rsidRPr="00533D8B">
              <w:rPr>
                <w:rFonts w:ascii="Arial" w:hAnsi="Arial" w:cs="Arial"/>
                <w:color w:val="002060"/>
                <w:lang w:bidi="es-ES"/>
              </w:rPr>
              <w:lastRenderedPageBreak/>
              <w:t xml:space="preserve">ENTRENAMIENTO </w:t>
            </w:r>
            <w:r w:rsidRPr="00533D8B">
              <w:rPr>
                <w:rFonts w:ascii="Arial" w:hAnsi="Arial" w:cs="Arial"/>
                <w:color w:val="002060"/>
              </w:rPr>
              <w:br/>
            </w:r>
            <w:r w:rsidR="004B03B0" w:rsidRPr="00533D8B">
              <w:rPr>
                <w:rFonts w:ascii="Arial" w:hAnsi="Arial" w:cs="Arial"/>
                <w:color w:val="002060"/>
              </w:rPr>
              <w:t>Y CAPACITACIÓN</w:t>
            </w:r>
            <w:r w:rsidR="000E269F" w:rsidRPr="00533D8B">
              <w:rPr>
                <w:rFonts w:ascii="Arial" w:hAnsi="Arial" w:cs="Arial"/>
                <w:color w:val="002060"/>
              </w:rPr>
              <w:t xml:space="preserve"> RELEVANTES PARA LA POSTULACIÓN</w:t>
            </w:r>
          </w:p>
          <w:p w14:paraId="6597AD92" w14:textId="4DE139C3" w:rsidR="00895076" w:rsidRPr="00533D8B" w:rsidRDefault="00895076" w:rsidP="0039530D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284" w:type="dxa"/>
          </w:tcPr>
          <w:p w14:paraId="06EA9A67" w14:textId="77777777" w:rsidR="00895076" w:rsidRPr="00CD1F7B" w:rsidRDefault="00895076" w:rsidP="003953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4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424873030"/>
              <w15:repeatingSection/>
            </w:sdtPr>
            <w:sdtEndPr>
              <w:rPr>
                <w:rFonts w:eastAsiaTheme="majorEastAsia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534693887"/>
                  <w:placeholder>
                    <w:docPart w:val="841BBF11B9AB469AB1F808D24CFB8BCF"/>
                  </w:placeholder>
                  <w15:repeatingSectionItem/>
                </w:sdtPr>
                <w:sdtContent>
                  <w:p w14:paraId="71320528" w14:textId="6B3D7AA4" w:rsidR="00895076" w:rsidRPr="00CD1F7B" w:rsidRDefault="00A738FC" w:rsidP="0039530D">
                    <w:pPr>
                      <w:pStyle w:val="Ttulo2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NOMBRE DE CAPACITACIÓN</w:t>
                    </w:r>
                    <w:r w:rsidR="00895076" w:rsidRPr="00CD1F7B">
                      <w:rPr>
                        <w:rFonts w:ascii="Arial" w:hAnsi="Arial" w:cs="Arial"/>
                      </w:rPr>
                      <w:t xml:space="preserve">, </w:t>
                    </w:r>
                    <w:r>
                      <w:rPr>
                        <w:rFonts w:ascii="Arial" w:hAnsi="Arial" w:cs="Arial"/>
                      </w:rPr>
                      <w:t xml:space="preserve">FECHA </w:t>
                    </w:r>
                  </w:p>
                  <w:p w14:paraId="26FCC206" w14:textId="214B5713" w:rsidR="00895076" w:rsidRPr="00CD1F7B" w:rsidRDefault="00A738FC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DESDE XXX HASTA XXX</w:t>
                    </w:r>
                  </w:p>
                  <w:p w14:paraId="5BE45DA9" w14:textId="263250BD" w:rsidR="4C0F70E1" w:rsidRPr="00CD1F7B" w:rsidRDefault="0039530D" w:rsidP="00D9354E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OBJETIVO DE CAPACITACIÓN </w:t>
                    </w:r>
                  </w:p>
                </w:sdtContent>
              </w:sdt>
            </w:sdtContent>
          </w:sdt>
        </w:tc>
      </w:tr>
      <w:tr w:rsidR="00E80988" w:rsidRPr="00CD1F7B" w14:paraId="3A45C92D" w14:textId="77777777" w:rsidTr="004064B9">
        <w:tc>
          <w:tcPr>
            <w:tcW w:w="2410" w:type="dxa"/>
          </w:tcPr>
          <w:p w14:paraId="64B7E655" w14:textId="6374BD3D" w:rsidR="00E80988" w:rsidRPr="00533D8B" w:rsidRDefault="00E80988" w:rsidP="0039530D">
            <w:pPr>
              <w:pStyle w:val="Ttulo1"/>
              <w:spacing w:line="360" w:lineRule="auto"/>
              <w:rPr>
                <w:rFonts w:ascii="Arial" w:hAnsi="Arial" w:cs="Arial"/>
                <w:color w:val="002060"/>
              </w:rPr>
            </w:pPr>
            <w:r w:rsidRPr="00533D8B">
              <w:rPr>
                <w:rFonts w:ascii="Arial" w:hAnsi="Arial" w:cs="Arial"/>
                <w:color w:val="002060"/>
                <w:lang w:bidi="es-ES"/>
              </w:rPr>
              <w:t>IDIOMAS</w:t>
            </w:r>
          </w:p>
        </w:tc>
        <w:tc>
          <w:tcPr>
            <w:tcW w:w="284" w:type="dxa"/>
          </w:tcPr>
          <w:p w14:paraId="7E0C2C48" w14:textId="77777777" w:rsidR="00E80988" w:rsidRPr="00CD1F7B" w:rsidRDefault="00E80988" w:rsidP="003953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4" w:type="dxa"/>
          </w:tcPr>
          <w:sdt>
            <w:sdtPr>
              <w:rPr>
                <w:rFonts w:ascii="Arial" w:hAnsi="Arial" w:cs="Arial"/>
              </w:rPr>
              <w:id w:val="804359504"/>
              <w15:repeatingSection/>
            </w:sdtPr>
            <w:sdtContent>
              <w:sdt>
                <w:sdtPr>
                  <w:rPr>
                    <w:rFonts w:ascii="Arial" w:hAnsi="Arial" w:cs="Arial"/>
                  </w:rPr>
                  <w:id w:val="-2094543813"/>
                  <w:placeholder>
                    <w:docPart w:val="3FDD526D46B64A578B84BB21EFB12D78"/>
                  </w:placeholder>
                  <w15:repeatingSectionItem/>
                </w:sdtPr>
                <w:sdtContent>
                  <w:p w14:paraId="6750FBC1" w14:textId="77777777" w:rsidR="0039530D" w:rsidRDefault="0039530D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Ejemplo: </w:t>
                    </w:r>
                  </w:p>
                  <w:p w14:paraId="29BFB314" w14:textId="211BD89C" w:rsidR="00E80988" w:rsidRPr="00CD1F7B" w:rsidRDefault="0039530D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</w:t>
                    </w:r>
                    <w:r w:rsidR="00E757EA">
                      <w:rPr>
                        <w:rFonts w:ascii="Arial" w:hAnsi="Arial" w:cs="Arial"/>
                      </w:rPr>
                      <w:t>NGLES C1</w:t>
                    </w:r>
                  </w:p>
                </w:sdtContent>
              </w:sdt>
            </w:sdtContent>
          </w:sdt>
          <w:p w14:paraId="494A3C50" w14:textId="77777777" w:rsidR="4C0F70E1" w:rsidRPr="00CD1F7B" w:rsidRDefault="4C0F70E1" w:rsidP="003953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80988" w:rsidRPr="00CD1F7B" w14:paraId="7FAE32C2" w14:textId="77777777" w:rsidTr="004064B9">
        <w:tc>
          <w:tcPr>
            <w:tcW w:w="2410" w:type="dxa"/>
          </w:tcPr>
          <w:p w14:paraId="0C5EC16F" w14:textId="4F3843CE" w:rsidR="00E80988" w:rsidRPr="00533D8B" w:rsidRDefault="00E80988" w:rsidP="0039530D">
            <w:pPr>
              <w:pStyle w:val="Ttulo1"/>
              <w:spacing w:line="360" w:lineRule="auto"/>
              <w:rPr>
                <w:rFonts w:ascii="Arial" w:hAnsi="Arial" w:cs="Arial"/>
                <w:color w:val="002060"/>
                <w:lang w:bidi="es-ES"/>
              </w:rPr>
            </w:pPr>
            <w:r w:rsidRPr="00533D8B">
              <w:rPr>
                <w:rFonts w:ascii="Arial" w:hAnsi="Arial" w:cs="Arial"/>
                <w:color w:val="002060"/>
                <w:lang w:bidi="es-ES"/>
              </w:rPr>
              <w:t>REFERENCIAS</w:t>
            </w:r>
          </w:p>
        </w:tc>
        <w:tc>
          <w:tcPr>
            <w:tcW w:w="284" w:type="dxa"/>
          </w:tcPr>
          <w:p w14:paraId="2A2F6683" w14:textId="77777777" w:rsidR="00E80988" w:rsidRPr="00CD1F7B" w:rsidRDefault="00E80988" w:rsidP="0039530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4" w:type="dxa"/>
          </w:tcPr>
          <w:sdt>
            <w:sdtPr>
              <w:rPr>
                <w:rFonts w:ascii="Arial" w:eastAsiaTheme="minorEastAsia" w:hAnsi="Arial" w:cs="Arial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>
              <w:rPr>
                <w:rFonts w:eastAsiaTheme="majorEastAsia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="Arial" w:eastAsiaTheme="minorEastAsia" w:hAnsi="Arial" w:cs="Arial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41A14A9AF4F54591AD0A955D03AAF73A"/>
                  </w:placeholder>
                  <w15:color w:val="C0C0C0"/>
                  <w15:repeatingSectionItem/>
                </w:sdtPr>
                <w:sdtContent>
                  <w:p w14:paraId="0F3F9AAB" w14:textId="639CF524" w:rsidR="00E80988" w:rsidRPr="00F23E04" w:rsidRDefault="0039530D" w:rsidP="0039530D">
                    <w:pPr>
                      <w:pStyle w:val="Ttulo2"/>
                      <w:spacing w:line="360" w:lineRule="auto"/>
                      <w:rPr>
                        <w:rFonts w:ascii="Arial" w:hAnsi="Arial" w:cs="Arial"/>
                        <w:lang w:val="es-EC"/>
                      </w:rPr>
                    </w:pPr>
                    <w:r w:rsidRPr="00F23E04">
                      <w:rPr>
                        <w:rFonts w:ascii="Arial" w:hAnsi="Arial" w:cs="Arial"/>
                        <w:lang w:val="es-EC"/>
                      </w:rPr>
                      <w:t>NOMBRE DE LA PERSONA DE REFERENCIA</w:t>
                    </w:r>
                  </w:p>
                  <w:p w14:paraId="161D5449" w14:textId="3AAA821A" w:rsidR="00E80988" w:rsidRPr="00E757EA" w:rsidRDefault="0039530D" w:rsidP="0039530D">
                    <w:pPr>
                      <w:pStyle w:val="Textodecurrculo"/>
                      <w:spacing w:line="360" w:lineRule="auto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CARGO </w:t>
                    </w:r>
                  </w:p>
                </w:sdtContent>
              </w:sdt>
              <w:p w14:paraId="777C895A" w14:textId="61EA1FDA" w:rsidR="00E80988" w:rsidRPr="00E757EA" w:rsidRDefault="0039530D" w:rsidP="0039530D">
                <w:pPr>
                  <w:pStyle w:val="Ttulo2"/>
                  <w:spacing w:line="360" w:lineRule="auto"/>
                </w:pPr>
                <w:r>
                  <w:rPr>
                    <w:b w:val="0"/>
                    <w:bCs w:val="0"/>
                  </w:rPr>
                  <w:t>nÚMERO DE CONTACTO</w:t>
                </w:r>
              </w:p>
            </w:sdtContent>
          </w:sdt>
          <w:p w14:paraId="2946CCFC" w14:textId="77777777" w:rsidR="4C0F70E1" w:rsidRPr="00CD1F7B" w:rsidRDefault="4C0F70E1" w:rsidP="0039530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A14687" w14:textId="03EB9202" w:rsidR="00E563F6" w:rsidRDefault="00E563F6" w:rsidP="004B03B0">
      <w:pPr>
        <w:rPr>
          <w:rFonts w:ascii="Arial" w:hAnsi="Arial" w:cs="Arial"/>
        </w:rPr>
      </w:pPr>
    </w:p>
    <w:sectPr w:rsidR="00E563F6" w:rsidSect="00E03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06D0" w14:textId="77777777" w:rsidR="00DB6D91" w:rsidRDefault="00DB6D91">
      <w:pPr>
        <w:spacing w:before="0" w:after="0" w:line="240" w:lineRule="auto"/>
      </w:pPr>
      <w:r>
        <w:separator/>
      </w:r>
    </w:p>
  </w:endnote>
  <w:endnote w:type="continuationSeparator" w:id="0">
    <w:p w14:paraId="7768AC4B" w14:textId="77777777" w:rsidR="00DB6D91" w:rsidRDefault="00DB6D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DD24" w14:textId="77777777" w:rsidR="004C6357" w:rsidRDefault="004C63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482D" w14:textId="5944B030" w:rsidR="00E563F6" w:rsidRDefault="008A77E1" w:rsidP="008A77E1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E49C0A" wp14:editId="3B27FCDA">
          <wp:simplePos x="0" y="0"/>
          <wp:positionH relativeFrom="margin">
            <wp:align>center</wp:align>
          </wp:positionH>
          <wp:positionV relativeFrom="paragraph">
            <wp:posOffset>630555</wp:posOffset>
          </wp:positionV>
          <wp:extent cx="4008120" cy="1457325"/>
          <wp:effectExtent l="0" t="0" r="0" b="0"/>
          <wp:wrapSquare wrapText="bothSides"/>
          <wp:docPr id="1367019172" name="Imagen 136701917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251"/>
                  <a:stretch/>
                </pic:blipFill>
                <pic:spPr bwMode="auto">
                  <a:xfrm>
                    <a:off x="0" y="0"/>
                    <a:ext cx="400812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58C9" w14:textId="77777777" w:rsidR="004C6357" w:rsidRDefault="004C63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51E2" w14:textId="77777777" w:rsidR="00DB6D91" w:rsidRDefault="00DB6D91">
      <w:pPr>
        <w:spacing w:before="0" w:after="0" w:line="240" w:lineRule="auto"/>
      </w:pPr>
      <w:r>
        <w:separator/>
      </w:r>
    </w:p>
  </w:footnote>
  <w:footnote w:type="continuationSeparator" w:id="0">
    <w:p w14:paraId="00DF50EF" w14:textId="77777777" w:rsidR="00DB6D91" w:rsidRDefault="00DB6D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17D4" w14:textId="77777777" w:rsidR="004C6357" w:rsidRDefault="004C63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0732" w14:textId="3DEC0D16" w:rsidR="00231F40" w:rsidRDefault="0039530D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3BEE547" wp14:editId="4285E16F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989570" cy="2124075"/>
          <wp:effectExtent l="0" t="0" r="0" b="9525"/>
          <wp:wrapSquare wrapText="bothSides"/>
          <wp:docPr id="1924682572" name="Imagen 192468257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932106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570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2CF8" w14:textId="4E5620D7" w:rsidR="005E2CCD" w:rsidRDefault="00560593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46DF2" wp14:editId="4FDB3E2B">
          <wp:simplePos x="0" y="0"/>
          <wp:positionH relativeFrom="page">
            <wp:posOffset>-245745</wp:posOffset>
          </wp:positionH>
          <wp:positionV relativeFrom="paragraph">
            <wp:posOffset>-457200</wp:posOffset>
          </wp:positionV>
          <wp:extent cx="7989570" cy="2124075"/>
          <wp:effectExtent l="0" t="0" r="0" b="9525"/>
          <wp:wrapSquare wrapText="bothSides"/>
          <wp:docPr id="1041189579" name="Imagen 10411895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5932106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570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9C"/>
    <w:rsid w:val="000D0A39"/>
    <w:rsid w:val="000E269F"/>
    <w:rsid w:val="001A70F6"/>
    <w:rsid w:val="00231F40"/>
    <w:rsid w:val="002B37E9"/>
    <w:rsid w:val="00305E67"/>
    <w:rsid w:val="00344338"/>
    <w:rsid w:val="003525E2"/>
    <w:rsid w:val="00393C38"/>
    <w:rsid w:val="0039530D"/>
    <w:rsid w:val="003D60ED"/>
    <w:rsid w:val="004064B9"/>
    <w:rsid w:val="004B03B0"/>
    <w:rsid w:val="004C6357"/>
    <w:rsid w:val="004F4FE9"/>
    <w:rsid w:val="00533D8B"/>
    <w:rsid w:val="00547B4E"/>
    <w:rsid w:val="00560593"/>
    <w:rsid w:val="005E2CCD"/>
    <w:rsid w:val="00675BAD"/>
    <w:rsid w:val="006B5735"/>
    <w:rsid w:val="006D78B9"/>
    <w:rsid w:val="007C0FFC"/>
    <w:rsid w:val="007E4731"/>
    <w:rsid w:val="00895076"/>
    <w:rsid w:val="008A77E1"/>
    <w:rsid w:val="008B7813"/>
    <w:rsid w:val="008F25C5"/>
    <w:rsid w:val="00950184"/>
    <w:rsid w:val="009A77E8"/>
    <w:rsid w:val="009D0F3A"/>
    <w:rsid w:val="009F47C9"/>
    <w:rsid w:val="00A40BAE"/>
    <w:rsid w:val="00A6733B"/>
    <w:rsid w:val="00A738FC"/>
    <w:rsid w:val="00AB07EA"/>
    <w:rsid w:val="00B0199F"/>
    <w:rsid w:val="00B422FD"/>
    <w:rsid w:val="00C132EB"/>
    <w:rsid w:val="00CD1F7B"/>
    <w:rsid w:val="00D13813"/>
    <w:rsid w:val="00D9354E"/>
    <w:rsid w:val="00DB6D91"/>
    <w:rsid w:val="00E037D8"/>
    <w:rsid w:val="00E50281"/>
    <w:rsid w:val="00E563F6"/>
    <w:rsid w:val="00E757EA"/>
    <w:rsid w:val="00E80988"/>
    <w:rsid w:val="00EA0ACF"/>
    <w:rsid w:val="00F23E04"/>
    <w:rsid w:val="00F469BD"/>
    <w:rsid w:val="00FA0AEB"/>
    <w:rsid w:val="00FC5A7A"/>
    <w:rsid w:val="00FD5E33"/>
    <w:rsid w:val="00FD6EC6"/>
    <w:rsid w:val="00FE059C"/>
    <w:rsid w:val="161EF297"/>
    <w:rsid w:val="30353095"/>
    <w:rsid w:val="4C0F70E1"/>
    <w:rsid w:val="5A3AE797"/>
    <w:rsid w:val="6AE7DDF8"/>
    <w:rsid w:val="6EC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78B13"/>
  <w15:chartTrackingRefBased/>
  <w15:docId w15:val="{7AFBF774-D00E-4AA0-B8CD-3D8AD207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s-E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Ttulo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1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1"/>
    <w:rPr>
      <w:kern w:val="20"/>
    </w:rPr>
  </w:style>
  <w:style w:type="paragraph" w:customStyle="1" w:styleId="Textodecurrculo">
    <w:name w:val="Texto de currículo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adecurrculo">
    <w:name w:val="Tabla de currículo"/>
    <w:basedOn w:val="Tabla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">
    <w:name w:val="Tabla de carta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fasis">
    <w:name w:val="Emphasis"/>
    <w:basedOn w:val="Fuentedeprrafopredeter"/>
    <w:unhideWhenUsed/>
    <w:qFormat/>
    <w:rPr>
      <w:color w:val="418AB3" w:themeColor="accent1"/>
    </w:rPr>
  </w:style>
  <w:style w:type="paragraph" w:customStyle="1" w:styleId="Informacindecontacto">
    <w:name w:val="Información de contact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ombre">
    <w:name w:val="Nombr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urr&#237;culum%20vitae%20funcional%20(dise&#241;o%20sencill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8D079A643048E8A17180D30403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0853-1C8C-4F7C-9083-7067911D6848}"/>
      </w:docPartPr>
      <w:docPartBody>
        <w:p w:rsidR="007723B4" w:rsidRDefault="00393C38">
          <w:pPr>
            <w:pStyle w:val="178D079A643048E8A17180D3040315DD"/>
          </w:pPr>
          <w:r>
            <w:rPr>
              <w:rStyle w:val="Textodelmarcadordeposicin"/>
              <w:lang w:bidi="es-ES"/>
            </w:rPr>
            <w:t>[campo o área del logro]</w:t>
          </w:r>
        </w:p>
      </w:docPartBody>
    </w:docPart>
    <w:docPart>
      <w:docPartPr>
        <w:name w:val="5AE31CB191E94874A34BB8F70437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5C59F-1D77-4B9F-919B-C7D68F6CAE55}"/>
      </w:docPartPr>
      <w:docPartBody>
        <w:p w:rsidR="007723B4" w:rsidRDefault="00393C38" w:rsidP="00393C38">
          <w:pPr>
            <w:pStyle w:val="5AE31CB191E94874A34BB8F704376460"/>
          </w:pPr>
          <w:r>
            <w:rPr>
              <w:rStyle w:val="Textodelmarcadordeposicin"/>
              <w:lang w:bidi="es-ES"/>
            </w:rPr>
            <w:t>Escriba cualquier contenido que desee repetir, incluidos otros controles de contenido. También puede insertar este control alrededor de las filas de una tabla para repetir partes de la misma.</w:t>
          </w:r>
        </w:p>
      </w:docPartBody>
    </w:docPart>
    <w:docPart>
      <w:docPartPr>
        <w:name w:val="841BBF11B9AB469AB1F808D24CFB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9D9C-A821-4DF8-96B9-71EE61B01E90}"/>
      </w:docPartPr>
      <w:docPartBody>
        <w:p w:rsidR="007723B4" w:rsidRDefault="00393C38" w:rsidP="00393C38">
          <w:pPr>
            <w:pStyle w:val="841BBF11B9AB469AB1F808D24CFB8BCF"/>
          </w:pPr>
          <w:r>
            <w:rPr>
              <w:rStyle w:val="Textodelmarcadordeposicin"/>
              <w:lang w:bidi="es-ES"/>
            </w:rPr>
            <w:t>Escriba cualquier contenido que desee repetir, incluidos otros controles de contenido. También puede insertar este control alrededor de las filas de una tabla para repetir partes de la misma.</w:t>
          </w:r>
        </w:p>
      </w:docPartBody>
    </w:docPart>
    <w:docPart>
      <w:docPartPr>
        <w:name w:val="3FDD526D46B64A578B84BB21EFB1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9971-9D74-413C-BB89-338F5B505C75}"/>
      </w:docPartPr>
      <w:docPartBody>
        <w:p w:rsidR="007723B4" w:rsidRDefault="00393C38" w:rsidP="00393C38">
          <w:pPr>
            <w:pStyle w:val="3FDD526D46B64A578B84BB21EFB12D78"/>
          </w:pPr>
          <w:r>
            <w:rPr>
              <w:lang w:bidi="es-ES"/>
            </w:rPr>
            <w:t>[Aptitudes profesionales o técnicas]</w:t>
          </w:r>
        </w:p>
      </w:docPartBody>
    </w:docPart>
    <w:docPart>
      <w:docPartPr>
        <w:name w:val="41A14A9AF4F54591AD0A955D03AA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4FF4-A9FD-4F48-862D-C1EEA02DA171}"/>
      </w:docPartPr>
      <w:docPartBody>
        <w:p w:rsidR="007723B4" w:rsidRDefault="00393C38" w:rsidP="00393C38">
          <w:pPr>
            <w:pStyle w:val="41A14A9AF4F54591AD0A955D03AAF73A"/>
          </w:pPr>
          <w:r>
            <w:rPr>
              <w:rStyle w:val="Textodelmarcadordeposicin"/>
              <w:lang w:bidi="es-ES"/>
            </w:rPr>
            <w:t>Escriba cualquier contenido que desee repetir, incluidos otros controles de contenido. También puede insertar este control alrededor de las filas de una tabla para repetir partes de la misma.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38"/>
    <w:rsid w:val="0014713D"/>
    <w:rsid w:val="001C3A65"/>
    <w:rsid w:val="00393C38"/>
    <w:rsid w:val="007723B4"/>
    <w:rsid w:val="00D70AE1"/>
    <w:rsid w:val="00F06104"/>
    <w:rsid w:val="00F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nhideWhenUsed/>
    <w:qFormat/>
    <w:rPr>
      <w:color w:val="4472C4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D70AE1"/>
    <w:rPr>
      <w:color w:val="808080"/>
    </w:rPr>
  </w:style>
  <w:style w:type="paragraph" w:customStyle="1" w:styleId="178D079A643048E8A17180D3040315DD">
    <w:name w:val="178D079A643048E8A17180D3040315DD"/>
  </w:style>
  <w:style w:type="paragraph" w:customStyle="1" w:styleId="5AE31CB191E94874A34BB8F704376460">
    <w:name w:val="5AE31CB191E94874A34BB8F704376460"/>
    <w:rsid w:val="00393C38"/>
  </w:style>
  <w:style w:type="paragraph" w:customStyle="1" w:styleId="841BBF11B9AB469AB1F808D24CFB8BCF">
    <w:name w:val="841BBF11B9AB469AB1F808D24CFB8BCF"/>
    <w:rsid w:val="00393C38"/>
  </w:style>
  <w:style w:type="paragraph" w:customStyle="1" w:styleId="3FDD526D46B64A578B84BB21EFB12D78">
    <w:name w:val="3FDD526D46B64A578B84BB21EFB12D78"/>
    <w:rsid w:val="00393C38"/>
  </w:style>
  <w:style w:type="paragraph" w:customStyle="1" w:styleId="41A14A9AF4F54591AD0A955D03AAF73A">
    <w:name w:val="41A14A9AF4F54591AD0A955D03AAF73A"/>
    <w:rsid w:val="00393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698B9CC27946429323223C04F91859" ma:contentTypeVersion="15" ma:contentTypeDescription="Crear nuevo documento." ma:contentTypeScope="" ma:versionID="b44b466e8ac8294fc7614ea9ceb12df8">
  <xsd:schema xmlns:xsd="http://www.w3.org/2001/XMLSchema" xmlns:xs="http://www.w3.org/2001/XMLSchema" xmlns:p="http://schemas.microsoft.com/office/2006/metadata/properties" xmlns:ns2="0e585281-bbe4-49dc-a0de-44883ec2beee" xmlns:ns3="ee7efd44-d677-4ead-b2f2-3e814d7a94fe" targetNamespace="http://schemas.microsoft.com/office/2006/metadata/properties" ma:root="true" ma:fieldsID="26bdb006d14541439fb805157cc28754" ns2:_="" ns3:_="">
    <xsd:import namespace="0e585281-bbe4-49dc-a0de-44883ec2beee"/>
    <xsd:import namespace="ee7efd44-d677-4ead-b2f2-3e814d7a9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5281-bbe4-49dc-a0de-44883ec2b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71712d81-1049-42d3-b20e-dc7420d4e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fd44-d677-4ead-b2f2-3e814d7a9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71722f-df7b-4ea8-9227-16bb9f8035b8}" ma:internalName="TaxCatchAll" ma:showField="CatchAllData" ma:web="ee7efd44-d677-4ead-b2f2-3e814d7a9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7efd44-d677-4ead-b2f2-3e814d7a94fe" xsi:nil="true"/>
    <lcf76f155ced4ddcb4097134ff3c332f xmlns="0e585281-bbe4-49dc-a0de-44883ec2b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8CCB2D-DC12-41DC-9EBF-FC381A671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869D1-25BE-4492-9AF1-700239E2A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85281-bbe4-49dc-a0de-44883ec2beee"/>
    <ds:schemaRef ds:uri="ee7efd44-d677-4ead-b2f2-3e814d7a9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ee7efd44-d677-4ead-b2f2-3e814d7a94fe"/>
    <ds:schemaRef ds:uri="0e585281-bbe4-49dc-a0de-44883ec2be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funcional (diseño sencillo).dotx</Template>
  <TotalTime>30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COMPLETO</dc:creator>
  <cp:lastModifiedBy>Felipe Pástor</cp:lastModifiedBy>
  <cp:revision>23</cp:revision>
  <dcterms:created xsi:type="dcterms:W3CDTF">2022-04-18T04:38:00Z</dcterms:created>
  <dcterms:modified xsi:type="dcterms:W3CDTF">2023-07-06T18:29:00Z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0x01010053698B9CC27946429323223C04F91859</vt:lpwstr>
  </property>
</Properties>
</file>